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A" w:rsidRPr="00527E81" w:rsidRDefault="00844EFA" w:rsidP="00274F8A">
      <w:pPr>
        <w:jc w:val="center"/>
        <w:rPr>
          <w:rFonts w:cs="Times New Roman"/>
          <w:b/>
          <w:bCs/>
          <w:sz w:val="36"/>
          <w:szCs w:val="36"/>
        </w:rPr>
      </w:pPr>
      <w:r w:rsidRPr="00527E81">
        <w:rPr>
          <w:rFonts w:cs="宋体" w:hint="eastAsia"/>
          <w:b/>
          <w:bCs/>
          <w:sz w:val="36"/>
          <w:szCs w:val="36"/>
        </w:rPr>
        <w:t>关于非市级行政事业单位</w:t>
      </w:r>
    </w:p>
    <w:p w:rsidR="00844EFA" w:rsidRPr="00527E81" w:rsidRDefault="00844EFA" w:rsidP="00274F8A">
      <w:pPr>
        <w:jc w:val="center"/>
        <w:rPr>
          <w:rFonts w:cs="Times New Roman"/>
          <w:b/>
          <w:bCs/>
          <w:sz w:val="36"/>
          <w:szCs w:val="36"/>
        </w:rPr>
      </w:pPr>
      <w:r w:rsidRPr="00527E81">
        <w:rPr>
          <w:rFonts w:cs="宋体" w:hint="eastAsia"/>
          <w:b/>
          <w:bCs/>
          <w:sz w:val="36"/>
          <w:szCs w:val="36"/>
        </w:rPr>
        <w:t>报送财政票据清理材料相关事宜的说明</w:t>
      </w:r>
    </w:p>
    <w:p w:rsidR="00844EFA" w:rsidRPr="00527E81" w:rsidRDefault="00844EFA" w:rsidP="00274F8A">
      <w:pPr>
        <w:jc w:val="center"/>
        <w:rPr>
          <w:rFonts w:cs="Times New Roman"/>
          <w:b/>
          <w:bCs/>
          <w:sz w:val="30"/>
          <w:szCs w:val="30"/>
        </w:rPr>
      </w:pPr>
    </w:p>
    <w:p w:rsidR="00844EFA" w:rsidRPr="00527E81" w:rsidRDefault="00844EFA" w:rsidP="00B41B3F">
      <w:pPr>
        <w:spacing w:line="600" w:lineRule="exact"/>
        <w:ind w:firstLineChars="196" w:firstLine="31680"/>
        <w:rPr>
          <w:rFonts w:ascii="仿宋_GB2312" w:eastAsia="仿宋_GB2312" w:cs="Times New Roman"/>
          <w:sz w:val="32"/>
          <w:szCs w:val="32"/>
        </w:rPr>
      </w:pPr>
      <w:r w:rsidRPr="00527E81">
        <w:rPr>
          <w:rFonts w:ascii="仿宋_GB2312" w:eastAsia="仿宋_GB2312" w:cs="仿宋_GB2312" w:hint="eastAsia"/>
          <w:sz w:val="32"/>
          <w:szCs w:val="32"/>
        </w:rPr>
        <w:t>根据《关于开展无锡市本级财政票据全面清理工作的通知》要求，非市级行政事业单位的用票单位也应同步开展全面清理工作，请上述单位按照通知要求，于</w:t>
      </w:r>
      <w:r w:rsidRPr="00527E81">
        <w:rPr>
          <w:rFonts w:ascii="仿宋_GB2312" w:eastAsia="仿宋_GB2312" w:cs="仿宋_GB2312"/>
          <w:sz w:val="32"/>
          <w:szCs w:val="32"/>
        </w:rPr>
        <w:t>2018</w:t>
      </w:r>
      <w:r w:rsidRPr="00527E81">
        <w:rPr>
          <w:rFonts w:ascii="仿宋_GB2312" w:eastAsia="仿宋_GB2312" w:cs="仿宋_GB2312" w:hint="eastAsia"/>
          <w:sz w:val="32"/>
          <w:szCs w:val="32"/>
        </w:rPr>
        <w:t>年</w:t>
      </w:r>
      <w:r w:rsidRPr="00527E81">
        <w:rPr>
          <w:rFonts w:ascii="仿宋_GB2312" w:eastAsia="仿宋_GB2312" w:cs="仿宋_GB2312"/>
          <w:sz w:val="32"/>
          <w:szCs w:val="32"/>
        </w:rPr>
        <w:t>8</w:t>
      </w:r>
      <w:r w:rsidRPr="00527E81">
        <w:rPr>
          <w:rFonts w:ascii="仿宋_GB2312" w:eastAsia="仿宋_GB2312" w:cs="仿宋_GB2312" w:hint="eastAsia"/>
          <w:sz w:val="32"/>
          <w:szCs w:val="32"/>
        </w:rPr>
        <w:t>月</w:t>
      </w:r>
      <w:r w:rsidRPr="00527E81">
        <w:rPr>
          <w:rFonts w:ascii="仿宋_GB2312" w:eastAsia="仿宋_GB2312" w:cs="仿宋_GB2312"/>
          <w:sz w:val="32"/>
          <w:szCs w:val="32"/>
        </w:rPr>
        <w:t>10</w:t>
      </w:r>
      <w:r w:rsidRPr="00527E81">
        <w:rPr>
          <w:rFonts w:ascii="仿宋_GB2312" w:eastAsia="仿宋_GB2312" w:cs="仿宋_GB2312" w:hint="eastAsia"/>
          <w:sz w:val="32"/>
          <w:szCs w:val="32"/>
        </w:rPr>
        <w:t>日前填报相关报表资料报送至主管部门（登记管理部门）汇总审核后，报送至无锡市财政局。其中，向无锡市民政局申领江苏省社会团体会费统一票据的单位，将填报资料报送至无锡市民政局；向无锡市卫计委申领江苏省医疗门诊</w:t>
      </w:r>
      <w:r w:rsidRPr="00527E81">
        <w:rPr>
          <w:rFonts w:ascii="仿宋_GB2312" w:eastAsia="仿宋_GB2312" w:cs="仿宋_GB2312"/>
          <w:sz w:val="32"/>
          <w:szCs w:val="32"/>
        </w:rPr>
        <w:t>/</w:t>
      </w:r>
      <w:r w:rsidRPr="00527E81">
        <w:rPr>
          <w:rFonts w:ascii="仿宋_GB2312" w:eastAsia="仿宋_GB2312" w:cs="仿宋_GB2312" w:hint="eastAsia"/>
          <w:sz w:val="32"/>
          <w:szCs w:val="32"/>
        </w:rPr>
        <w:t>住院收费票据的单位将填报资料报送至无锡市卫计委。请各有关单位高度重视，按期完成清理工作。</w:t>
      </w:r>
    </w:p>
    <w:p w:rsidR="00844EFA" w:rsidRPr="00527E81" w:rsidRDefault="00844EFA" w:rsidP="00527E81">
      <w:pPr>
        <w:spacing w:line="600" w:lineRule="exact"/>
        <w:ind w:firstLine="540"/>
        <w:rPr>
          <w:rFonts w:ascii="仿宋_GB2312" w:eastAsia="仿宋_GB2312" w:cs="仿宋_GB2312"/>
          <w:sz w:val="32"/>
          <w:szCs w:val="32"/>
        </w:rPr>
      </w:pPr>
      <w:r w:rsidRPr="00527E81">
        <w:rPr>
          <w:rFonts w:ascii="仿宋_GB2312" w:eastAsia="仿宋_GB2312" w:cs="仿宋_GB2312" w:hint="eastAsia"/>
          <w:sz w:val="32"/>
          <w:szCs w:val="32"/>
        </w:rPr>
        <w:t>无锡市财政局联系人</w:t>
      </w:r>
      <w:r w:rsidRPr="00527E81">
        <w:rPr>
          <w:rFonts w:ascii="仿宋_GB2312" w:eastAsia="仿宋_GB2312" w:cs="仿宋_GB2312"/>
          <w:sz w:val="32"/>
          <w:szCs w:val="32"/>
        </w:rPr>
        <w:t xml:space="preserve"> </w:t>
      </w:r>
      <w:r w:rsidRPr="00527E81">
        <w:rPr>
          <w:rFonts w:ascii="仿宋_GB2312" w:eastAsia="仿宋_GB2312" w:cs="仿宋_GB2312" w:hint="eastAsia"/>
          <w:sz w:val="32"/>
          <w:szCs w:val="32"/>
        </w:rPr>
        <w:t>：王兴华</w:t>
      </w:r>
      <w:r w:rsidRPr="00527E81">
        <w:rPr>
          <w:rFonts w:ascii="仿宋_GB2312" w:eastAsia="仿宋_GB2312" w:cs="仿宋_GB2312"/>
          <w:sz w:val="32"/>
          <w:szCs w:val="32"/>
        </w:rPr>
        <w:t xml:space="preserve"> </w:t>
      </w:r>
      <w:r w:rsidRPr="00527E81">
        <w:rPr>
          <w:rFonts w:ascii="仿宋_GB2312" w:eastAsia="仿宋_GB2312" w:cs="仿宋_GB2312" w:hint="eastAsia"/>
          <w:sz w:val="32"/>
          <w:szCs w:val="32"/>
        </w:rPr>
        <w:t>联系电话：</w:t>
      </w:r>
      <w:r w:rsidRPr="00527E81">
        <w:rPr>
          <w:rFonts w:ascii="仿宋_GB2312" w:eastAsia="仿宋_GB2312" w:cs="仿宋_GB2312"/>
          <w:sz w:val="32"/>
          <w:szCs w:val="32"/>
        </w:rPr>
        <w:t>81822285</w:t>
      </w:r>
    </w:p>
    <w:p w:rsidR="00844EFA" w:rsidRPr="00527E81" w:rsidRDefault="00844EFA" w:rsidP="00527E81">
      <w:pPr>
        <w:spacing w:line="600" w:lineRule="exact"/>
        <w:ind w:firstLine="540"/>
        <w:rPr>
          <w:rFonts w:ascii="仿宋_GB2312" w:eastAsia="仿宋_GB2312" w:cs="仿宋_GB2312"/>
          <w:sz w:val="32"/>
          <w:szCs w:val="32"/>
        </w:rPr>
      </w:pPr>
    </w:p>
    <w:p w:rsidR="00844EFA" w:rsidRPr="00527E81" w:rsidRDefault="00844EFA" w:rsidP="00B41B3F">
      <w:pPr>
        <w:spacing w:line="600" w:lineRule="exact"/>
        <w:ind w:firstLine="540"/>
        <w:rPr>
          <w:rFonts w:cs="Times New Roman"/>
          <w:b/>
          <w:bCs/>
        </w:rPr>
      </w:pPr>
      <w:r w:rsidRPr="00527E81">
        <w:t xml:space="preserve">                                     </w:t>
      </w:r>
    </w:p>
    <w:sectPr w:rsidR="00844EFA" w:rsidRPr="00527E81" w:rsidSect="00527E81">
      <w:pgSz w:w="11906" w:h="16838"/>
      <w:pgMar w:top="1304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EFA" w:rsidRDefault="00844EFA" w:rsidP="00624E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44EFA" w:rsidRDefault="00844EFA" w:rsidP="00624E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EFA" w:rsidRDefault="00844EFA" w:rsidP="00624E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44EFA" w:rsidRDefault="00844EFA" w:rsidP="00624E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F8A"/>
    <w:rsid w:val="0007250C"/>
    <w:rsid w:val="0008379B"/>
    <w:rsid w:val="00084731"/>
    <w:rsid w:val="000F4030"/>
    <w:rsid w:val="00123745"/>
    <w:rsid w:val="00182B69"/>
    <w:rsid w:val="00195371"/>
    <w:rsid w:val="00274F8A"/>
    <w:rsid w:val="00276F41"/>
    <w:rsid w:val="002937B6"/>
    <w:rsid w:val="002B576C"/>
    <w:rsid w:val="003431C0"/>
    <w:rsid w:val="00376329"/>
    <w:rsid w:val="0039650A"/>
    <w:rsid w:val="003A6BA3"/>
    <w:rsid w:val="003D4AD2"/>
    <w:rsid w:val="0042270F"/>
    <w:rsid w:val="00527E81"/>
    <w:rsid w:val="00592920"/>
    <w:rsid w:val="005F5290"/>
    <w:rsid w:val="00624EFA"/>
    <w:rsid w:val="0062554F"/>
    <w:rsid w:val="00636128"/>
    <w:rsid w:val="00714C62"/>
    <w:rsid w:val="007C4DD3"/>
    <w:rsid w:val="007D5576"/>
    <w:rsid w:val="007F5115"/>
    <w:rsid w:val="00801676"/>
    <w:rsid w:val="00844EFA"/>
    <w:rsid w:val="00861AC1"/>
    <w:rsid w:val="00871E68"/>
    <w:rsid w:val="00937C38"/>
    <w:rsid w:val="009B5639"/>
    <w:rsid w:val="00A55427"/>
    <w:rsid w:val="00A57442"/>
    <w:rsid w:val="00B41B3F"/>
    <w:rsid w:val="00B86150"/>
    <w:rsid w:val="00B95AB8"/>
    <w:rsid w:val="00C17876"/>
    <w:rsid w:val="00D11805"/>
    <w:rsid w:val="00D2195C"/>
    <w:rsid w:val="00DA29BD"/>
    <w:rsid w:val="00E45812"/>
    <w:rsid w:val="00EF1D93"/>
    <w:rsid w:val="00F912F6"/>
    <w:rsid w:val="00FD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0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EF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4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48</Words>
  <Characters>276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FtpDown</cp:lastModifiedBy>
  <cp:revision>44</cp:revision>
  <cp:lastPrinted>2018-07-18T05:14:00Z</cp:lastPrinted>
  <dcterms:created xsi:type="dcterms:W3CDTF">2018-07-12T08:37:00Z</dcterms:created>
  <dcterms:modified xsi:type="dcterms:W3CDTF">2018-07-18T08:05:00Z</dcterms:modified>
</cp:coreProperties>
</file>