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41" w:rsidRPr="006B05FE" w:rsidRDefault="00357D41">
      <w:pPr>
        <w:rPr>
          <w:rFonts w:cs="Times New Roman"/>
          <w:sz w:val="32"/>
          <w:szCs w:val="32"/>
        </w:rPr>
      </w:pPr>
      <w:r w:rsidRPr="006B05FE">
        <w:rPr>
          <w:rFonts w:cs="宋体" w:hint="eastAsia"/>
          <w:sz w:val="32"/>
          <w:szCs w:val="32"/>
        </w:rPr>
        <w:t>附件</w:t>
      </w:r>
      <w:r w:rsidRPr="006B05FE">
        <w:rPr>
          <w:sz w:val="32"/>
          <w:szCs w:val="32"/>
        </w:rPr>
        <w:t>2</w:t>
      </w:r>
      <w:r w:rsidRPr="006B05FE">
        <w:rPr>
          <w:rFonts w:cs="宋体" w:hint="eastAsia"/>
          <w:sz w:val="32"/>
          <w:szCs w:val="32"/>
        </w:rPr>
        <w:t>：</w:t>
      </w:r>
    </w:p>
    <w:p w:rsidR="00357D41" w:rsidRPr="006B05FE" w:rsidRDefault="00357D41" w:rsidP="006B05FE">
      <w:pPr>
        <w:jc w:val="center"/>
        <w:rPr>
          <w:rFonts w:cs="Times New Roman"/>
          <w:sz w:val="36"/>
          <w:szCs w:val="36"/>
        </w:rPr>
      </w:pPr>
      <w:r w:rsidRPr="006B05FE">
        <w:rPr>
          <w:rFonts w:cs="宋体" w:hint="eastAsia"/>
          <w:sz w:val="36"/>
          <w:szCs w:val="36"/>
        </w:rPr>
        <w:t>《</w:t>
      </w:r>
      <w:r>
        <w:rPr>
          <w:rFonts w:cs="宋体" w:hint="eastAsia"/>
          <w:sz w:val="36"/>
          <w:szCs w:val="36"/>
        </w:rPr>
        <w:t>关于进一步明确代扣代收代征税款手续费管理的通知</w:t>
      </w:r>
      <w:r w:rsidRPr="006B05FE">
        <w:rPr>
          <w:rFonts w:cs="宋体" w:hint="eastAsia"/>
          <w:sz w:val="36"/>
          <w:szCs w:val="36"/>
        </w:rPr>
        <w:t>》</w:t>
      </w:r>
    </w:p>
    <w:p w:rsidR="00357D41" w:rsidRDefault="00357D41" w:rsidP="006B05FE">
      <w:pPr>
        <w:jc w:val="center"/>
        <w:rPr>
          <w:rFonts w:cs="Times New Roman"/>
          <w:sz w:val="36"/>
          <w:szCs w:val="36"/>
        </w:rPr>
      </w:pPr>
      <w:r w:rsidRPr="006B05FE">
        <w:rPr>
          <w:rFonts w:cs="宋体" w:hint="eastAsia"/>
          <w:sz w:val="36"/>
          <w:szCs w:val="36"/>
        </w:rPr>
        <w:t>立法后评估意见表</w:t>
      </w:r>
    </w:p>
    <w:p w:rsidR="00357D41" w:rsidRPr="006B05FE" w:rsidRDefault="00357D41" w:rsidP="006B05FE">
      <w:pPr>
        <w:jc w:val="center"/>
        <w:rPr>
          <w:rFonts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2"/>
        <w:gridCol w:w="2025"/>
        <w:gridCol w:w="2025"/>
        <w:gridCol w:w="2025"/>
        <w:gridCol w:w="2025"/>
        <w:gridCol w:w="2025"/>
        <w:gridCol w:w="1709"/>
      </w:tblGrid>
      <w:tr w:rsidR="00357D41" w:rsidRPr="00A72333">
        <w:trPr>
          <w:trHeight w:hRule="exact" w:val="581"/>
        </w:trPr>
        <w:tc>
          <w:tcPr>
            <w:tcW w:w="1632" w:type="dxa"/>
            <w:vMerge w:val="restart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A72333">
              <w:rPr>
                <w:rFonts w:cs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6075" w:type="dxa"/>
            <w:gridSpan w:val="3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A72333">
              <w:rPr>
                <w:rFonts w:cs="宋体" w:hint="eastAsia"/>
                <w:b/>
                <w:bCs/>
                <w:sz w:val="30"/>
                <w:szCs w:val="30"/>
              </w:rPr>
              <w:t>立法内容</w:t>
            </w:r>
          </w:p>
        </w:tc>
        <w:tc>
          <w:tcPr>
            <w:tcW w:w="4050" w:type="dxa"/>
            <w:gridSpan w:val="2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A72333">
              <w:rPr>
                <w:rFonts w:cs="宋体" w:hint="eastAsia"/>
                <w:b/>
                <w:bCs/>
                <w:sz w:val="30"/>
                <w:szCs w:val="30"/>
              </w:rPr>
              <w:t>实施效果</w:t>
            </w:r>
          </w:p>
        </w:tc>
        <w:tc>
          <w:tcPr>
            <w:tcW w:w="1709" w:type="dxa"/>
            <w:vMerge w:val="restart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A72333">
              <w:rPr>
                <w:rFonts w:cs="宋体" w:hint="eastAsia"/>
                <w:b/>
                <w:bCs/>
                <w:sz w:val="30"/>
                <w:szCs w:val="30"/>
              </w:rPr>
              <w:t>存在问题</w:t>
            </w:r>
          </w:p>
        </w:tc>
      </w:tr>
      <w:tr w:rsidR="00357D41" w:rsidRPr="00A72333">
        <w:trPr>
          <w:trHeight w:hRule="exact" w:val="703"/>
        </w:trPr>
        <w:tc>
          <w:tcPr>
            <w:tcW w:w="1632" w:type="dxa"/>
            <w:vMerge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A72333">
              <w:rPr>
                <w:rFonts w:cs="宋体" w:hint="eastAsia"/>
                <w:b/>
                <w:bCs/>
                <w:sz w:val="30"/>
                <w:szCs w:val="30"/>
              </w:rPr>
              <w:t>条款内容</w:t>
            </w: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A72333">
              <w:rPr>
                <w:rFonts w:cs="宋体" w:hint="eastAsia"/>
                <w:b/>
                <w:bCs/>
                <w:sz w:val="30"/>
                <w:szCs w:val="30"/>
              </w:rPr>
              <w:t>评估意见</w:t>
            </w: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A72333">
              <w:rPr>
                <w:rFonts w:cs="宋体" w:hint="eastAsia"/>
                <w:b/>
                <w:bCs/>
                <w:sz w:val="30"/>
                <w:szCs w:val="30"/>
              </w:rPr>
              <w:t>依据原由</w:t>
            </w: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A72333">
              <w:rPr>
                <w:rFonts w:cs="宋体" w:hint="eastAsia"/>
                <w:b/>
                <w:bCs/>
                <w:sz w:val="30"/>
                <w:szCs w:val="30"/>
              </w:rPr>
              <w:t>评估意见</w:t>
            </w: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A72333">
              <w:rPr>
                <w:rFonts w:cs="宋体" w:hint="eastAsia"/>
                <w:b/>
                <w:bCs/>
                <w:sz w:val="30"/>
                <w:szCs w:val="30"/>
              </w:rPr>
              <w:t>依据原由</w:t>
            </w:r>
          </w:p>
        </w:tc>
        <w:tc>
          <w:tcPr>
            <w:tcW w:w="1709" w:type="dxa"/>
            <w:vMerge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</w:tr>
      <w:tr w:rsidR="00357D41" w:rsidRPr="00A72333">
        <w:trPr>
          <w:trHeight w:hRule="exact" w:val="851"/>
        </w:trPr>
        <w:tc>
          <w:tcPr>
            <w:tcW w:w="1632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1709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</w:tr>
      <w:tr w:rsidR="00357D41" w:rsidRPr="00A72333">
        <w:trPr>
          <w:trHeight w:hRule="exact" w:val="851"/>
        </w:trPr>
        <w:tc>
          <w:tcPr>
            <w:tcW w:w="1632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1709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</w:tr>
      <w:tr w:rsidR="00357D41" w:rsidRPr="00A72333">
        <w:trPr>
          <w:trHeight w:hRule="exact" w:val="851"/>
        </w:trPr>
        <w:tc>
          <w:tcPr>
            <w:tcW w:w="1632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1709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</w:tr>
      <w:tr w:rsidR="00357D41" w:rsidRPr="00A72333">
        <w:trPr>
          <w:trHeight w:hRule="exact" w:val="851"/>
        </w:trPr>
        <w:tc>
          <w:tcPr>
            <w:tcW w:w="1632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  <w:tc>
          <w:tcPr>
            <w:tcW w:w="1709" w:type="dxa"/>
            <w:vAlign w:val="center"/>
          </w:tcPr>
          <w:p w:rsidR="00357D41" w:rsidRPr="00A72333" w:rsidRDefault="00357D41" w:rsidP="00A72333">
            <w:pPr>
              <w:jc w:val="center"/>
              <w:rPr>
                <w:rFonts w:cs="Times New Roman"/>
              </w:rPr>
            </w:pPr>
          </w:p>
        </w:tc>
      </w:tr>
    </w:tbl>
    <w:p w:rsidR="00357D41" w:rsidRDefault="00357D41">
      <w:pPr>
        <w:rPr>
          <w:rFonts w:cs="Times New Roman"/>
        </w:rPr>
      </w:pPr>
    </w:p>
    <w:sectPr w:rsidR="00357D41" w:rsidSect="006B05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5FE"/>
    <w:rsid w:val="000039E8"/>
    <w:rsid w:val="00003BEA"/>
    <w:rsid w:val="00003CA4"/>
    <w:rsid w:val="00005A22"/>
    <w:rsid w:val="00005D6B"/>
    <w:rsid w:val="000073A2"/>
    <w:rsid w:val="000112C1"/>
    <w:rsid w:val="0002091C"/>
    <w:rsid w:val="00023935"/>
    <w:rsid w:val="0002621F"/>
    <w:rsid w:val="0002678D"/>
    <w:rsid w:val="000351FF"/>
    <w:rsid w:val="00036934"/>
    <w:rsid w:val="00042F94"/>
    <w:rsid w:val="000438F5"/>
    <w:rsid w:val="00043F8E"/>
    <w:rsid w:val="000453EA"/>
    <w:rsid w:val="000454D1"/>
    <w:rsid w:val="00047F67"/>
    <w:rsid w:val="00051638"/>
    <w:rsid w:val="000570E6"/>
    <w:rsid w:val="000614A5"/>
    <w:rsid w:val="0006241F"/>
    <w:rsid w:val="00063E7F"/>
    <w:rsid w:val="0007078E"/>
    <w:rsid w:val="00072031"/>
    <w:rsid w:val="00077ADB"/>
    <w:rsid w:val="000824C3"/>
    <w:rsid w:val="00087653"/>
    <w:rsid w:val="00091159"/>
    <w:rsid w:val="00093D13"/>
    <w:rsid w:val="00094B7D"/>
    <w:rsid w:val="00096E12"/>
    <w:rsid w:val="0009728B"/>
    <w:rsid w:val="00097E22"/>
    <w:rsid w:val="000A0116"/>
    <w:rsid w:val="000A152C"/>
    <w:rsid w:val="000A45CC"/>
    <w:rsid w:val="000A6451"/>
    <w:rsid w:val="000B2CA4"/>
    <w:rsid w:val="000B3BD6"/>
    <w:rsid w:val="000B3EE6"/>
    <w:rsid w:val="000D349B"/>
    <w:rsid w:val="000E1724"/>
    <w:rsid w:val="000E71B1"/>
    <w:rsid w:val="000E7A1B"/>
    <w:rsid w:val="000F0CD4"/>
    <w:rsid w:val="000F0D5A"/>
    <w:rsid w:val="000F31D8"/>
    <w:rsid w:val="000F3632"/>
    <w:rsid w:val="000F3774"/>
    <w:rsid w:val="000F51FA"/>
    <w:rsid w:val="000F6651"/>
    <w:rsid w:val="00100B60"/>
    <w:rsid w:val="00102758"/>
    <w:rsid w:val="00105DA7"/>
    <w:rsid w:val="00105E30"/>
    <w:rsid w:val="001073F8"/>
    <w:rsid w:val="00107FF1"/>
    <w:rsid w:val="00110C1D"/>
    <w:rsid w:val="00111238"/>
    <w:rsid w:val="00112F6D"/>
    <w:rsid w:val="001140DB"/>
    <w:rsid w:val="00115D2E"/>
    <w:rsid w:val="0011607C"/>
    <w:rsid w:val="001200D9"/>
    <w:rsid w:val="00122290"/>
    <w:rsid w:val="001246BB"/>
    <w:rsid w:val="00126875"/>
    <w:rsid w:val="001315D1"/>
    <w:rsid w:val="00131DE5"/>
    <w:rsid w:val="001356F5"/>
    <w:rsid w:val="001436F1"/>
    <w:rsid w:val="0015195E"/>
    <w:rsid w:val="00151B89"/>
    <w:rsid w:val="00152D39"/>
    <w:rsid w:val="00156A07"/>
    <w:rsid w:val="00161130"/>
    <w:rsid w:val="0016146A"/>
    <w:rsid w:val="00162CFF"/>
    <w:rsid w:val="0016363B"/>
    <w:rsid w:val="00166B65"/>
    <w:rsid w:val="0017105B"/>
    <w:rsid w:val="001736FA"/>
    <w:rsid w:val="0017389E"/>
    <w:rsid w:val="00174AF4"/>
    <w:rsid w:val="001818E6"/>
    <w:rsid w:val="00182418"/>
    <w:rsid w:val="00190CEA"/>
    <w:rsid w:val="001952B1"/>
    <w:rsid w:val="001A26CC"/>
    <w:rsid w:val="001A4681"/>
    <w:rsid w:val="001B2239"/>
    <w:rsid w:val="001B2242"/>
    <w:rsid w:val="001B4326"/>
    <w:rsid w:val="001D194E"/>
    <w:rsid w:val="001E3C95"/>
    <w:rsid w:val="001F04BF"/>
    <w:rsid w:val="001F2287"/>
    <w:rsid w:val="001F3B06"/>
    <w:rsid w:val="001F62BD"/>
    <w:rsid w:val="002007CC"/>
    <w:rsid w:val="00201659"/>
    <w:rsid w:val="00201982"/>
    <w:rsid w:val="00203DE4"/>
    <w:rsid w:val="00205885"/>
    <w:rsid w:val="0021233F"/>
    <w:rsid w:val="0021500C"/>
    <w:rsid w:val="002206FC"/>
    <w:rsid w:val="0022376A"/>
    <w:rsid w:val="002245D8"/>
    <w:rsid w:val="00226360"/>
    <w:rsid w:val="00227FD0"/>
    <w:rsid w:val="00231C4C"/>
    <w:rsid w:val="00232D47"/>
    <w:rsid w:val="00233EFB"/>
    <w:rsid w:val="00234018"/>
    <w:rsid w:val="00235D61"/>
    <w:rsid w:val="00237EFB"/>
    <w:rsid w:val="00243EFD"/>
    <w:rsid w:val="002447E4"/>
    <w:rsid w:val="00245A5E"/>
    <w:rsid w:val="00246089"/>
    <w:rsid w:val="002465C1"/>
    <w:rsid w:val="002512CC"/>
    <w:rsid w:val="00251565"/>
    <w:rsid w:val="00253D11"/>
    <w:rsid w:val="00267F66"/>
    <w:rsid w:val="00270285"/>
    <w:rsid w:val="00276843"/>
    <w:rsid w:val="002835BE"/>
    <w:rsid w:val="002857DA"/>
    <w:rsid w:val="00290BE4"/>
    <w:rsid w:val="00291538"/>
    <w:rsid w:val="00291DA2"/>
    <w:rsid w:val="00293ABE"/>
    <w:rsid w:val="00297CDD"/>
    <w:rsid w:val="00297E63"/>
    <w:rsid w:val="002A3964"/>
    <w:rsid w:val="002A426B"/>
    <w:rsid w:val="002A7961"/>
    <w:rsid w:val="002B79E3"/>
    <w:rsid w:val="002C061D"/>
    <w:rsid w:val="002C3B88"/>
    <w:rsid w:val="002C45B7"/>
    <w:rsid w:val="002C588B"/>
    <w:rsid w:val="002C60B6"/>
    <w:rsid w:val="002D37D7"/>
    <w:rsid w:val="002D6F1F"/>
    <w:rsid w:val="002E4C4A"/>
    <w:rsid w:val="002E60C0"/>
    <w:rsid w:val="002F1452"/>
    <w:rsid w:val="002F2348"/>
    <w:rsid w:val="002F3B9A"/>
    <w:rsid w:val="002F6C7D"/>
    <w:rsid w:val="002F7C18"/>
    <w:rsid w:val="00301646"/>
    <w:rsid w:val="00306285"/>
    <w:rsid w:val="0031215B"/>
    <w:rsid w:val="0031221D"/>
    <w:rsid w:val="00315540"/>
    <w:rsid w:val="00317A95"/>
    <w:rsid w:val="00317EDF"/>
    <w:rsid w:val="00321FB4"/>
    <w:rsid w:val="003239D4"/>
    <w:rsid w:val="003246EA"/>
    <w:rsid w:val="00326AF2"/>
    <w:rsid w:val="003304CE"/>
    <w:rsid w:val="00335681"/>
    <w:rsid w:val="00336BB6"/>
    <w:rsid w:val="00341A53"/>
    <w:rsid w:val="00346D1D"/>
    <w:rsid w:val="00347489"/>
    <w:rsid w:val="00357D41"/>
    <w:rsid w:val="003665CB"/>
    <w:rsid w:val="00373B00"/>
    <w:rsid w:val="00375A07"/>
    <w:rsid w:val="00375F52"/>
    <w:rsid w:val="00381E2C"/>
    <w:rsid w:val="003833D6"/>
    <w:rsid w:val="00383CE8"/>
    <w:rsid w:val="00383D8C"/>
    <w:rsid w:val="0038489B"/>
    <w:rsid w:val="00384933"/>
    <w:rsid w:val="003873CF"/>
    <w:rsid w:val="003A195C"/>
    <w:rsid w:val="003A2BC7"/>
    <w:rsid w:val="003A46AA"/>
    <w:rsid w:val="003B2FF9"/>
    <w:rsid w:val="003B3AB2"/>
    <w:rsid w:val="003B3BA5"/>
    <w:rsid w:val="003B5BF7"/>
    <w:rsid w:val="003C04F0"/>
    <w:rsid w:val="003C616F"/>
    <w:rsid w:val="003C69C0"/>
    <w:rsid w:val="003D0DDA"/>
    <w:rsid w:val="003D34EE"/>
    <w:rsid w:val="003D53FB"/>
    <w:rsid w:val="003D67F7"/>
    <w:rsid w:val="003E133A"/>
    <w:rsid w:val="003E500C"/>
    <w:rsid w:val="003E6068"/>
    <w:rsid w:val="003F1BF2"/>
    <w:rsid w:val="003F30D4"/>
    <w:rsid w:val="003F4517"/>
    <w:rsid w:val="00401F13"/>
    <w:rsid w:val="00414383"/>
    <w:rsid w:val="00415F8D"/>
    <w:rsid w:val="00423ED9"/>
    <w:rsid w:val="00437DE0"/>
    <w:rsid w:val="00441527"/>
    <w:rsid w:val="00443682"/>
    <w:rsid w:val="004436CC"/>
    <w:rsid w:val="00443AE2"/>
    <w:rsid w:val="00444F70"/>
    <w:rsid w:val="00445E14"/>
    <w:rsid w:val="00451A39"/>
    <w:rsid w:val="00455074"/>
    <w:rsid w:val="004723CD"/>
    <w:rsid w:val="00477443"/>
    <w:rsid w:val="00481C80"/>
    <w:rsid w:val="00484200"/>
    <w:rsid w:val="00490137"/>
    <w:rsid w:val="004921CA"/>
    <w:rsid w:val="004A0072"/>
    <w:rsid w:val="004A02C6"/>
    <w:rsid w:val="004A463E"/>
    <w:rsid w:val="004A7C4B"/>
    <w:rsid w:val="004B1786"/>
    <w:rsid w:val="004B1E97"/>
    <w:rsid w:val="004B3898"/>
    <w:rsid w:val="004B6B68"/>
    <w:rsid w:val="004C26A1"/>
    <w:rsid w:val="004C587B"/>
    <w:rsid w:val="004D3AF3"/>
    <w:rsid w:val="004D4609"/>
    <w:rsid w:val="004E075B"/>
    <w:rsid w:val="004E0CD8"/>
    <w:rsid w:val="004F031C"/>
    <w:rsid w:val="004F4759"/>
    <w:rsid w:val="00506C03"/>
    <w:rsid w:val="00513CA4"/>
    <w:rsid w:val="005141C2"/>
    <w:rsid w:val="00540F6B"/>
    <w:rsid w:val="00541AF8"/>
    <w:rsid w:val="00541E63"/>
    <w:rsid w:val="005477AE"/>
    <w:rsid w:val="00550753"/>
    <w:rsid w:val="00552538"/>
    <w:rsid w:val="005536B4"/>
    <w:rsid w:val="00556D73"/>
    <w:rsid w:val="005610E6"/>
    <w:rsid w:val="00566263"/>
    <w:rsid w:val="00574344"/>
    <w:rsid w:val="00574916"/>
    <w:rsid w:val="00574A53"/>
    <w:rsid w:val="00583112"/>
    <w:rsid w:val="00591033"/>
    <w:rsid w:val="0059285B"/>
    <w:rsid w:val="005A20C5"/>
    <w:rsid w:val="005A2744"/>
    <w:rsid w:val="005A27C0"/>
    <w:rsid w:val="005B1EC2"/>
    <w:rsid w:val="005B3FF6"/>
    <w:rsid w:val="005B5122"/>
    <w:rsid w:val="005B6AFD"/>
    <w:rsid w:val="005C3AC3"/>
    <w:rsid w:val="005C5C50"/>
    <w:rsid w:val="005C6D57"/>
    <w:rsid w:val="005D2949"/>
    <w:rsid w:val="005D694B"/>
    <w:rsid w:val="005D6AC4"/>
    <w:rsid w:val="005E0437"/>
    <w:rsid w:val="005E2138"/>
    <w:rsid w:val="005E5173"/>
    <w:rsid w:val="005E5DA4"/>
    <w:rsid w:val="005E72A2"/>
    <w:rsid w:val="005F15BC"/>
    <w:rsid w:val="005F2F30"/>
    <w:rsid w:val="005F4829"/>
    <w:rsid w:val="00600F93"/>
    <w:rsid w:val="006032AC"/>
    <w:rsid w:val="006074A9"/>
    <w:rsid w:val="00611462"/>
    <w:rsid w:val="006118A1"/>
    <w:rsid w:val="006142CF"/>
    <w:rsid w:val="0061722B"/>
    <w:rsid w:val="0062063E"/>
    <w:rsid w:val="006224B8"/>
    <w:rsid w:val="006262A3"/>
    <w:rsid w:val="00627DA1"/>
    <w:rsid w:val="00630D62"/>
    <w:rsid w:val="00635DE1"/>
    <w:rsid w:val="006378B6"/>
    <w:rsid w:val="0064244A"/>
    <w:rsid w:val="0064523F"/>
    <w:rsid w:val="006461FF"/>
    <w:rsid w:val="0065251F"/>
    <w:rsid w:val="006529AD"/>
    <w:rsid w:val="00654C72"/>
    <w:rsid w:val="0065755A"/>
    <w:rsid w:val="00663D8E"/>
    <w:rsid w:val="00666067"/>
    <w:rsid w:val="00671C25"/>
    <w:rsid w:val="00672269"/>
    <w:rsid w:val="00673F0F"/>
    <w:rsid w:val="00685D51"/>
    <w:rsid w:val="00685F31"/>
    <w:rsid w:val="0069256E"/>
    <w:rsid w:val="00693453"/>
    <w:rsid w:val="006959F2"/>
    <w:rsid w:val="006A025A"/>
    <w:rsid w:val="006A07B4"/>
    <w:rsid w:val="006A7174"/>
    <w:rsid w:val="006B05FE"/>
    <w:rsid w:val="006B2F7D"/>
    <w:rsid w:val="006B3257"/>
    <w:rsid w:val="006C0412"/>
    <w:rsid w:val="006C0F25"/>
    <w:rsid w:val="006C39CB"/>
    <w:rsid w:val="006C53D1"/>
    <w:rsid w:val="006C7EF9"/>
    <w:rsid w:val="006D37CC"/>
    <w:rsid w:val="006D4194"/>
    <w:rsid w:val="006D7570"/>
    <w:rsid w:val="006E155E"/>
    <w:rsid w:val="006E26CB"/>
    <w:rsid w:val="006E277D"/>
    <w:rsid w:val="006E7E77"/>
    <w:rsid w:val="006F23EC"/>
    <w:rsid w:val="006F2945"/>
    <w:rsid w:val="006F31A7"/>
    <w:rsid w:val="007005B8"/>
    <w:rsid w:val="007015A1"/>
    <w:rsid w:val="00702A00"/>
    <w:rsid w:val="00706B68"/>
    <w:rsid w:val="00707FE2"/>
    <w:rsid w:val="00710817"/>
    <w:rsid w:val="007411A9"/>
    <w:rsid w:val="007471E0"/>
    <w:rsid w:val="00751184"/>
    <w:rsid w:val="007522C9"/>
    <w:rsid w:val="00753ADE"/>
    <w:rsid w:val="00753D2B"/>
    <w:rsid w:val="00753E00"/>
    <w:rsid w:val="007548E9"/>
    <w:rsid w:val="00756C7F"/>
    <w:rsid w:val="00760307"/>
    <w:rsid w:val="00761912"/>
    <w:rsid w:val="00771359"/>
    <w:rsid w:val="007763CF"/>
    <w:rsid w:val="007776C1"/>
    <w:rsid w:val="00781067"/>
    <w:rsid w:val="00783503"/>
    <w:rsid w:val="00797E4C"/>
    <w:rsid w:val="007A5455"/>
    <w:rsid w:val="007A5AF1"/>
    <w:rsid w:val="007B0771"/>
    <w:rsid w:val="007B17F9"/>
    <w:rsid w:val="007B2194"/>
    <w:rsid w:val="007B4C7F"/>
    <w:rsid w:val="007C19DD"/>
    <w:rsid w:val="007D19B9"/>
    <w:rsid w:val="007D1CC6"/>
    <w:rsid w:val="007D64E7"/>
    <w:rsid w:val="007D7DF9"/>
    <w:rsid w:val="007D7F50"/>
    <w:rsid w:val="007E62CB"/>
    <w:rsid w:val="007E6A1C"/>
    <w:rsid w:val="007F2A07"/>
    <w:rsid w:val="007F6BC4"/>
    <w:rsid w:val="00810CC3"/>
    <w:rsid w:val="00815E32"/>
    <w:rsid w:val="00816780"/>
    <w:rsid w:val="008244A7"/>
    <w:rsid w:val="0082583F"/>
    <w:rsid w:val="00825E9A"/>
    <w:rsid w:val="008271A4"/>
    <w:rsid w:val="0084355F"/>
    <w:rsid w:val="00845252"/>
    <w:rsid w:val="008531CD"/>
    <w:rsid w:val="00856741"/>
    <w:rsid w:val="0086159D"/>
    <w:rsid w:val="008641D1"/>
    <w:rsid w:val="00866789"/>
    <w:rsid w:val="0087538D"/>
    <w:rsid w:val="00875FE7"/>
    <w:rsid w:val="008812BE"/>
    <w:rsid w:val="008827D0"/>
    <w:rsid w:val="0088552F"/>
    <w:rsid w:val="00885E34"/>
    <w:rsid w:val="00890D85"/>
    <w:rsid w:val="00891271"/>
    <w:rsid w:val="00892A76"/>
    <w:rsid w:val="008A1CAC"/>
    <w:rsid w:val="008B2708"/>
    <w:rsid w:val="008C74B0"/>
    <w:rsid w:val="008D32AA"/>
    <w:rsid w:val="008D79A6"/>
    <w:rsid w:val="008D7A5E"/>
    <w:rsid w:val="008D7A76"/>
    <w:rsid w:val="008E3DB1"/>
    <w:rsid w:val="008E3FF9"/>
    <w:rsid w:val="008E67A9"/>
    <w:rsid w:val="008F598D"/>
    <w:rsid w:val="008F613C"/>
    <w:rsid w:val="008F75D4"/>
    <w:rsid w:val="0090124B"/>
    <w:rsid w:val="00902741"/>
    <w:rsid w:val="0090338D"/>
    <w:rsid w:val="0090541D"/>
    <w:rsid w:val="00912E11"/>
    <w:rsid w:val="009149FA"/>
    <w:rsid w:val="00914DA7"/>
    <w:rsid w:val="009203F4"/>
    <w:rsid w:val="00923325"/>
    <w:rsid w:val="009242C2"/>
    <w:rsid w:val="0092467C"/>
    <w:rsid w:val="00930976"/>
    <w:rsid w:val="0093255F"/>
    <w:rsid w:val="00932F4C"/>
    <w:rsid w:val="009343BD"/>
    <w:rsid w:val="00936799"/>
    <w:rsid w:val="00936D7E"/>
    <w:rsid w:val="00942FAA"/>
    <w:rsid w:val="0094394C"/>
    <w:rsid w:val="009451EF"/>
    <w:rsid w:val="009517B8"/>
    <w:rsid w:val="0095310F"/>
    <w:rsid w:val="00954D03"/>
    <w:rsid w:val="009603B9"/>
    <w:rsid w:val="009651D4"/>
    <w:rsid w:val="00966951"/>
    <w:rsid w:val="0096756D"/>
    <w:rsid w:val="009679A6"/>
    <w:rsid w:val="00967CC9"/>
    <w:rsid w:val="00970116"/>
    <w:rsid w:val="00974134"/>
    <w:rsid w:val="00974461"/>
    <w:rsid w:val="00974D62"/>
    <w:rsid w:val="00976186"/>
    <w:rsid w:val="00976337"/>
    <w:rsid w:val="00987529"/>
    <w:rsid w:val="009915E5"/>
    <w:rsid w:val="00994681"/>
    <w:rsid w:val="00996C38"/>
    <w:rsid w:val="009979AC"/>
    <w:rsid w:val="009A02C4"/>
    <w:rsid w:val="009A36E1"/>
    <w:rsid w:val="009B1A3C"/>
    <w:rsid w:val="009B1EDB"/>
    <w:rsid w:val="009B6497"/>
    <w:rsid w:val="009C31EB"/>
    <w:rsid w:val="009C4203"/>
    <w:rsid w:val="009C5190"/>
    <w:rsid w:val="009D5753"/>
    <w:rsid w:val="009D5AAA"/>
    <w:rsid w:val="009D6E4B"/>
    <w:rsid w:val="009E0EA5"/>
    <w:rsid w:val="009E1815"/>
    <w:rsid w:val="009E1A1C"/>
    <w:rsid w:val="009E2F7A"/>
    <w:rsid w:val="009E78AF"/>
    <w:rsid w:val="009F05B5"/>
    <w:rsid w:val="009F0DCB"/>
    <w:rsid w:val="009F20B3"/>
    <w:rsid w:val="009F3432"/>
    <w:rsid w:val="009F531A"/>
    <w:rsid w:val="009F6E46"/>
    <w:rsid w:val="009F7FD2"/>
    <w:rsid w:val="00A009B0"/>
    <w:rsid w:val="00A02CA8"/>
    <w:rsid w:val="00A032A4"/>
    <w:rsid w:val="00A0428E"/>
    <w:rsid w:val="00A12679"/>
    <w:rsid w:val="00A20BB2"/>
    <w:rsid w:val="00A26748"/>
    <w:rsid w:val="00A27246"/>
    <w:rsid w:val="00A31F5C"/>
    <w:rsid w:val="00A37721"/>
    <w:rsid w:val="00A4313A"/>
    <w:rsid w:val="00A43989"/>
    <w:rsid w:val="00A50720"/>
    <w:rsid w:val="00A542C7"/>
    <w:rsid w:val="00A54A0E"/>
    <w:rsid w:val="00A54C37"/>
    <w:rsid w:val="00A56144"/>
    <w:rsid w:val="00A60982"/>
    <w:rsid w:val="00A64D70"/>
    <w:rsid w:val="00A66FAA"/>
    <w:rsid w:val="00A716D0"/>
    <w:rsid w:val="00A72333"/>
    <w:rsid w:val="00A753A1"/>
    <w:rsid w:val="00A76168"/>
    <w:rsid w:val="00A83132"/>
    <w:rsid w:val="00A876B0"/>
    <w:rsid w:val="00A876C4"/>
    <w:rsid w:val="00AA05F7"/>
    <w:rsid w:val="00AB0233"/>
    <w:rsid w:val="00AC2C94"/>
    <w:rsid w:val="00AD033C"/>
    <w:rsid w:val="00AD04BF"/>
    <w:rsid w:val="00AD17A7"/>
    <w:rsid w:val="00AD47CF"/>
    <w:rsid w:val="00AD6523"/>
    <w:rsid w:val="00AE5415"/>
    <w:rsid w:val="00AF69A4"/>
    <w:rsid w:val="00AF6D5D"/>
    <w:rsid w:val="00AF7779"/>
    <w:rsid w:val="00B174F5"/>
    <w:rsid w:val="00B20025"/>
    <w:rsid w:val="00B239D3"/>
    <w:rsid w:val="00B23C15"/>
    <w:rsid w:val="00B32A29"/>
    <w:rsid w:val="00B42751"/>
    <w:rsid w:val="00B50270"/>
    <w:rsid w:val="00B5492B"/>
    <w:rsid w:val="00B6045C"/>
    <w:rsid w:val="00B60E7E"/>
    <w:rsid w:val="00B61656"/>
    <w:rsid w:val="00B61CAE"/>
    <w:rsid w:val="00B621CE"/>
    <w:rsid w:val="00B65AA3"/>
    <w:rsid w:val="00B679A1"/>
    <w:rsid w:val="00B72979"/>
    <w:rsid w:val="00B737AA"/>
    <w:rsid w:val="00B76592"/>
    <w:rsid w:val="00B84381"/>
    <w:rsid w:val="00B85037"/>
    <w:rsid w:val="00B86E86"/>
    <w:rsid w:val="00B906C3"/>
    <w:rsid w:val="00B91621"/>
    <w:rsid w:val="00B9642D"/>
    <w:rsid w:val="00BA30D1"/>
    <w:rsid w:val="00BA7C61"/>
    <w:rsid w:val="00BB0570"/>
    <w:rsid w:val="00BB37A0"/>
    <w:rsid w:val="00BB54C4"/>
    <w:rsid w:val="00BC2A9F"/>
    <w:rsid w:val="00BC3295"/>
    <w:rsid w:val="00BD0CF6"/>
    <w:rsid w:val="00BD4E5A"/>
    <w:rsid w:val="00BD6D5B"/>
    <w:rsid w:val="00BD742C"/>
    <w:rsid w:val="00BF0045"/>
    <w:rsid w:val="00BF1396"/>
    <w:rsid w:val="00BF3EB1"/>
    <w:rsid w:val="00C02817"/>
    <w:rsid w:val="00C21F90"/>
    <w:rsid w:val="00C2319F"/>
    <w:rsid w:val="00C245EE"/>
    <w:rsid w:val="00C24997"/>
    <w:rsid w:val="00C2675D"/>
    <w:rsid w:val="00C276C3"/>
    <w:rsid w:val="00C3141F"/>
    <w:rsid w:val="00C31EB3"/>
    <w:rsid w:val="00C32860"/>
    <w:rsid w:val="00C32E1D"/>
    <w:rsid w:val="00C40C5C"/>
    <w:rsid w:val="00C46F5E"/>
    <w:rsid w:val="00C53E70"/>
    <w:rsid w:val="00C54304"/>
    <w:rsid w:val="00C557C9"/>
    <w:rsid w:val="00C60394"/>
    <w:rsid w:val="00C61094"/>
    <w:rsid w:val="00C63651"/>
    <w:rsid w:val="00C71551"/>
    <w:rsid w:val="00C76588"/>
    <w:rsid w:val="00C80A29"/>
    <w:rsid w:val="00C85B01"/>
    <w:rsid w:val="00C87AC2"/>
    <w:rsid w:val="00CA0415"/>
    <w:rsid w:val="00CA2F7E"/>
    <w:rsid w:val="00CA4B4C"/>
    <w:rsid w:val="00CA7B45"/>
    <w:rsid w:val="00CB0613"/>
    <w:rsid w:val="00CB5AE7"/>
    <w:rsid w:val="00CB6CB2"/>
    <w:rsid w:val="00CB78FD"/>
    <w:rsid w:val="00CC2CB7"/>
    <w:rsid w:val="00CC7BB6"/>
    <w:rsid w:val="00CD1405"/>
    <w:rsid w:val="00CD29CC"/>
    <w:rsid w:val="00CD4DF3"/>
    <w:rsid w:val="00CD5189"/>
    <w:rsid w:val="00CF5ABA"/>
    <w:rsid w:val="00CF736C"/>
    <w:rsid w:val="00D025CE"/>
    <w:rsid w:val="00D03921"/>
    <w:rsid w:val="00D05FDD"/>
    <w:rsid w:val="00D07F3B"/>
    <w:rsid w:val="00D13139"/>
    <w:rsid w:val="00D15C3D"/>
    <w:rsid w:val="00D16E2E"/>
    <w:rsid w:val="00D17C7F"/>
    <w:rsid w:val="00D273DD"/>
    <w:rsid w:val="00D320F2"/>
    <w:rsid w:val="00D35339"/>
    <w:rsid w:val="00D40C71"/>
    <w:rsid w:val="00D4312F"/>
    <w:rsid w:val="00D44B2E"/>
    <w:rsid w:val="00D44E90"/>
    <w:rsid w:val="00D50082"/>
    <w:rsid w:val="00D51633"/>
    <w:rsid w:val="00D516A8"/>
    <w:rsid w:val="00D54551"/>
    <w:rsid w:val="00D57AB5"/>
    <w:rsid w:val="00D6230A"/>
    <w:rsid w:val="00D65633"/>
    <w:rsid w:val="00D65AC1"/>
    <w:rsid w:val="00D73178"/>
    <w:rsid w:val="00D76EC7"/>
    <w:rsid w:val="00D85299"/>
    <w:rsid w:val="00D96534"/>
    <w:rsid w:val="00D972D7"/>
    <w:rsid w:val="00DA0D22"/>
    <w:rsid w:val="00DA3068"/>
    <w:rsid w:val="00DA406B"/>
    <w:rsid w:val="00DA5CEF"/>
    <w:rsid w:val="00DB1CC4"/>
    <w:rsid w:val="00DB22FB"/>
    <w:rsid w:val="00DB7EA6"/>
    <w:rsid w:val="00DD0DCB"/>
    <w:rsid w:val="00DD3A9F"/>
    <w:rsid w:val="00DD59C0"/>
    <w:rsid w:val="00DD5FC7"/>
    <w:rsid w:val="00DE21D9"/>
    <w:rsid w:val="00DE503B"/>
    <w:rsid w:val="00DF0389"/>
    <w:rsid w:val="00DF278F"/>
    <w:rsid w:val="00E00E9A"/>
    <w:rsid w:val="00E03F32"/>
    <w:rsid w:val="00E102C3"/>
    <w:rsid w:val="00E104B9"/>
    <w:rsid w:val="00E13172"/>
    <w:rsid w:val="00E2016E"/>
    <w:rsid w:val="00E22BA6"/>
    <w:rsid w:val="00E23B7B"/>
    <w:rsid w:val="00E24566"/>
    <w:rsid w:val="00E4331F"/>
    <w:rsid w:val="00E50303"/>
    <w:rsid w:val="00E51686"/>
    <w:rsid w:val="00E54610"/>
    <w:rsid w:val="00E570B0"/>
    <w:rsid w:val="00E62B0A"/>
    <w:rsid w:val="00E65365"/>
    <w:rsid w:val="00E65953"/>
    <w:rsid w:val="00E7243E"/>
    <w:rsid w:val="00E73250"/>
    <w:rsid w:val="00E73FB1"/>
    <w:rsid w:val="00E81146"/>
    <w:rsid w:val="00E95348"/>
    <w:rsid w:val="00E959AA"/>
    <w:rsid w:val="00E9656B"/>
    <w:rsid w:val="00E96AB2"/>
    <w:rsid w:val="00EA2A4D"/>
    <w:rsid w:val="00EA3B61"/>
    <w:rsid w:val="00EA5670"/>
    <w:rsid w:val="00EB0609"/>
    <w:rsid w:val="00EB4E34"/>
    <w:rsid w:val="00EB6B41"/>
    <w:rsid w:val="00EB7612"/>
    <w:rsid w:val="00EC48D7"/>
    <w:rsid w:val="00ED1017"/>
    <w:rsid w:val="00ED1226"/>
    <w:rsid w:val="00ED4867"/>
    <w:rsid w:val="00ED5EA6"/>
    <w:rsid w:val="00EF7419"/>
    <w:rsid w:val="00EF7BAC"/>
    <w:rsid w:val="00F01AFA"/>
    <w:rsid w:val="00F0212E"/>
    <w:rsid w:val="00F10C94"/>
    <w:rsid w:val="00F152CA"/>
    <w:rsid w:val="00F20576"/>
    <w:rsid w:val="00F2528B"/>
    <w:rsid w:val="00F32F7D"/>
    <w:rsid w:val="00F3399D"/>
    <w:rsid w:val="00F35C93"/>
    <w:rsid w:val="00F361F2"/>
    <w:rsid w:val="00F40697"/>
    <w:rsid w:val="00F4358B"/>
    <w:rsid w:val="00F45827"/>
    <w:rsid w:val="00F45B30"/>
    <w:rsid w:val="00F461CB"/>
    <w:rsid w:val="00F47BD4"/>
    <w:rsid w:val="00F50113"/>
    <w:rsid w:val="00F50BCA"/>
    <w:rsid w:val="00F55986"/>
    <w:rsid w:val="00F645C4"/>
    <w:rsid w:val="00F70B6A"/>
    <w:rsid w:val="00F7246F"/>
    <w:rsid w:val="00F7697A"/>
    <w:rsid w:val="00F902C3"/>
    <w:rsid w:val="00F92E92"/>
    <w:rsid w:val="00F97D8C"/>
    <w:rsid w:val="00FA0F54"/>
    <w:rsid w:val="00FA112E"/>
    <w:rsid w:val="00FA2DD1"/>
    <w:rsid w:val="00FA5853"/>
    <w:rsid w:val="00FA6083"/>
    <w:rsid w:val="00FA74B0"/>
    <w:rsid w:val="00FB1514"/>
    <w:rsid w:val="00FB3779"/>
    <w:rsid w:val="00FB44F9"/>
    <w:rsid w:val="00FB52CA"/>
    <w:rsid w:val="00FC0442"/>
    <w:rsid w:val="00FC2B30"/>
    <w:rsid w:val="00FC4684"/>
    <w:rsid w:val="00FC69A4"/>
    <w:rsid w:val="00FD29E5"/>
    <w:rsid w:val="00FE4539"/>
    <w:rsid w:val="00FF0F3F"/>
    <w:rsid w:val="00FF3A79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9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05FE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12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26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18</Words>
  <Characters>103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微软用户</dc:creator>
  <cp:keywords/>
  <dc:description/>
  <cp:lastModifiedBy>Sky123.Org</cp:lastModifiedBy>
  <cp:revision>2</cp:revision>
  <cp:lastPrinted>2017-11-21T01:15:00Z</cp:lastPrinted>
  <dcterms:created xsi:type="dcterms:W3CDTF">2017-11-21T01:30:00Z</dcterms:created>
  <dcterms:modified xsi:type="dcterms:W3CDTF">2017-11-21T01:30:00Z</dcterms:modified>
</cp:coreProperties>
</file>